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0E768" w14:textId="77777777" w:rsidR="00696C90" w:rsidRDefault="00696C90" w:rsidP="00C33D1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14:paraId="0E2A4319" w14:textId="77777777" w:rsidR="00696C90" w:rsidRDefault="00696C90" w:rsidP="005E24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65CC00C" w14:textId="77777777" w:rsidR="00FD2EAE" w:rsidRDefault="00FD2EAE" w:rsidP="005E24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F40350C" w14:textId="77777777" w:rsidR="00FD2EAE" w:rsidRPr="00A029C9" w:rsidRDefault="00FD2EAE" w:rsidP="005E24EA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A029C9">
        <w:rPr>
          <w:rFonts w:asciiTheme="majorHAnsi" w:hAnsiTheme="majorHAnsi" w:cstheme="majorHAnsi"/>
          <w:b/>
          <w:bCs/>
          <w:color w:val="000000"/>
          <w:sz w:val="28"/>
          <w:szCs w:val="28"/>
        </w:rPr>
        <w:t>Emplois du temps Master Bio-ingénierie</w:t>
      </w:r>
    </w:p>
    <w:p w14:paraId="4D3FD909" w14:textId="6AEC2F61" w:rsidR="00696C90" w:rsidRPr="009D0CB6" w:rsidRDefault="00FD2EAE" w:rsidP="00444A9A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</w:pPr>
      <w:r w:rsidRPr="00A029C9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Semestre 2 </w:t>
      </w:r>
      <w:r w:rsidRPr="009D0CB6"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 xml:space="preserve">Salle </w:t>
      </w:r>
      <w:r w:rsidR="009D0CB6" w:rsidRPr="009D0CB6"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>NB26</w:t>
      </w:r>
    </w:p>
    <w:p w14:paraId="257619A5" w14:textId="77777777" w:rsidR="00FD2EAE" w:rsidRPr="00A029C9" w:rsidRDefault="00FD2EAE" w:rsidP="005E24EA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2"/>
        <w:gridCol w:w="2217"/>
        <w:gridCol w:w="1950"/>
        <w:gridCol w:w="2082"/>
        <w:gridCol w:w="2141"/>
      </w:tblGrid>
      <w:tr w:rsidR="0093541E" w:rsidRPr="00A029C9" w14:paraId="42743720" w14:textId="77777777" w:rsidTr="00A029C9">
        <w:tc>
          <w:tcPr>
            <w:tcW w:w="675" w:type="dxa"/>
          </w:tcPr>
          <w:p w14:paraId="3EC28D95" w14:textId="77777777" w:rsidR="0093541E" w:rsidRPr="00A029C9" w:rsidRDefault="0093541E" w:rsidP="005E24E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A029C9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J/H</w:t>
            </w:r>
          </w:p>
        </w:tc>
        <w:tc>
          <w:tcPr>
            <w:tcW w:w="2268" w:type="dxa"/>
          </w:tcPr>
          <w:p w14:paraId="48BE6146" w14:textId="77777777" w:rsidR="0093541E" w:rsidRPr="00A029C9" w:rsidRDefault="0093541E" w:rsidP="005E24E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A029C9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8h</w:t>
            </w:r>
            <w:r w:rsidR="00B15EC3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30</w:t>
            </w:r>
            <w:r w:rsidRPr="00A029C9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 – 10h</w:t>
            </w:r>
          </w:p>
        </w:tc>
        <w:tc>
          <w:tcPr>
            <w:tcW w:w="1985" w:type="dxa"/>
          </w:tcPr>
          <w:p w14:paraId="4AA69398" w14:textId="77777777" w:rsidR="0093541E" w:rsidRPr="00A029C9" w:rsidRDefault="0093541E" w:rsidP="005E24E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A029C9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10h</w:t>
            </w:r>
            <w:r w:rsidR="00B15EC3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30</w:t>
            </w:r>
            <w:r w:rsidRPr="00A029C9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 – 12h</w:t>
            </w:r>
          </w:p>
        </w:tc>
        <w:tc>
          <w:tcPr>
            <w:tcW w:w="2126" w:type="dxa"/>
          </w:tcPr>
          <w:p w14:paraId="73790DE6" w14:textId="77777777" w:rsidR="0093541E" w:rsidRPr="00A029C9" w:rsidRDefault="0093541E" w:rsidP="005E24E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A029C9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14h – 16h</w:t>
            </w:r>
          </w:p>
        </w:tc>
        <w:tc>
          <w:tcPr>
            <w:tcW w:w="2234" w:type="dxa"/>
          </w:tcPr>
          <w:p w14:paraId="06172F0A" w14:textId="77777777" w:rsidR="0093541E" w:rsidRPr="00A029C9" w:rsidRDefault="0093541E" w:rsidP="005E24E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A029C9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16h – 18h</w:t>
            </w:r>
          </w:p>
        </w:tc>
      </w:tr>
      <w:tr w:rsidR="0093541E" w:rsidRPr="00A029C9" w14:paraId="4627A144" w14:textId="77777777" w:rsidTr="00A029C9">
        <w:trPr>
          <w:cantSplit/>
          <w:trHeight w:val="1134"/>
        </w:trPr>
        <w:tc>
          <w:tcPr>
            <w:tcW w:w="675" w:type="dxa"/>
            <w:textDirection w:val="btLr"/>
          </w:tcPr>
          <w:p w14:paraId="7F738BB5" w14:textId="77777777" w:rsidR="0093541E" w:rsidRPr="00A029C9" w:rsidRDefault="0093541E" w:rsidP="00696C90">
            <w:pPr>
              <w:autoSpaceDE w:val="0"/>
              <w:autoSpaceDN w:val="0"/>
              <w:adjustRightInd w:val="0"/>
              <w:spacing w:before="0" w:after="0"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A029C9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Lundi</w:t>
            </w:r>
          </w:p>
        </w:tc>
        <w:tc>
          <w:tcPr>
            <w:tcW w:w="2268" w:type="dxa"/>
          </w:tcPr>
          <w:p w14:paraId="63FA81F2" w14:textId="77777777" w:rsidR="007C32E7" w:rsidRPr="00EA3C9F" w:rsidRDefault="007C32E7" w:rsidP="007C32E7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EA3C9F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Génie enzymatique et Catalyse hétérogène</w:t>
            </w:r>
          </w:p>
          <w:p w14:paraId="1C58125C" w14:textId="77777777" w:rsidR="007C32E7" w:rsidRPr="00EA3C9F" w:rsidRDefault="007C32E7" w:rsidP="007C32E7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EA3C9F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EA3C9F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Hilali</w:t>
            </w:r>
            <w:proofErr w:type="spellEnd"/>
            <w:r w:rsidRPr="00EA3C9F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/ J. Naja</w:t>
            </w:r>
          </w:p>
          <w:p w14:paraId="0EC38ABB" w14:textId="77777777" w:rsidR="0057279D" w:rsidRPr="00EA3C9F" w:rsidRDefault="0057279D" w:rsidP="005E24E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EADD1AA" w14:textId="77777777" w:rsidR="00B15EC3" w:rsidRDefault="00B15EC3" w:rsidP="005E24E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fr-CA"/>
              </w:rPr>
            </w:pPr>
          </w:p>
          <w:p w14:paraId="6D516DA0" w14:textId="77777777" w:rsidR="0093541E" w:rsidRPr="008D7413" w:rsidRDefault="002B2E5C" w:rsidP="005E24E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2B2E5C">
              <w:rPr>
                <w:rFonts w:asciiTheme="majorHAnsi" w:hAnsiTheme="majorHAnsi" w:cstheme="majorHAnsi"/>
                <w:b/>
                <w:bCs/>
                <w:lang w:eastAsia="fr-CA"/>
              </w:rPr>
              <w:t>Pr.</w:t>
            </w:r>
            <w:r w:rsidRPr="002B2E5C">
              <w:rPr>
                <w:rFonts w:asciiTheme="majorHAnsi" w:hAnsiTheme="majorHAnsi" w:cstheme="majorHAnsi"/>
                <w:b/>
                <w:bCs/>
              </w:rPr>
              <w:t>Guenouni</w:t>
            </w:r>
            <w:proofErr w:type="spellEnd"/>
            <w:r w:rsidRPr="002B2E5C">
              <w:rPr>
                <w:rFonts w:asciiTheme="majorHAnsi" w:hAnsiTheme="majorHAnsi" w:cstheme="majorHAnsi"/>
                <w:b/>
                <w:bCs/>
              </w:rPr>
              <w:t xml:space="preserve"> S (Biochimie   métabolique</w:t>
            </w:r>
          </w:p>
        </w:tc>
        <w:tc>
          <w:tcPr>
            <w:tcW w:w="2126" w:type="dxa"/>
          </w:tcPr>
          <w:p w14:paraId="67E79187" w14:textId="77777777" w:rsidR="00B15EC3" w:rsidRDefault="00B15EC3" w:rsidP="005E24E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fr-CA"/>
              </w:rPr>
            </w:pPr>
          </w:p>
          <w:p w14:paraId="39C6D25E" w14:textId="77777777" w:rsidR="0093541E" w:rsidRPr="002B2E5C" w:rsidRDefault="002B2E5C" w:rsidP="005E24E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2B2E5C">
              <w:rPr>
                <w:rFonts w:asciiTheme="majorHAnsi" w:hAnsiTheme="majorHAnsi" w:cstheme="majorHAnsi"/>
                <w:b/>
                <w:bCs/>
                <w:lang w:eastAsia="fr-CA"/>
              </w:rPr>
              <w:t>Pr.</w:t>
            </w:r>
            <w:r w:rsidRPr="002B2E5C">
              <w:rPr>
                <w:rFonts w:asciiTheme="majorHAnsi" w:hAnsiTheme="majorHAnsi" w:cstheme="majorHAnsi"/>
                <w:b/>
                <w:bCs/>
              </w:rPr>
              <w:t>Guenouni</w:t>
            </w:r>
            <w:proofErr w:type="spellEnd"/>
            <w:r w:rsidRPr="002B2E5C">
              <w:rPr>
                <w:rFonts w:asciiTheme="majorHAnsi" w:hAnsiTheme="majorHAnsi" w:cstheme="majorHAnsi"/>
                <w:b/>
                <w:bCs/>
              </w:rPr>
              <w:t xml:space="preserve"> S (Biochimie   métabolique</w:t>
            </w:r>
          </w:p>
        </w:tc>
        <w:tc>
          <w:tcPr>
            <w:tcW w:w="2234" w:type="dxa"/>
          </w:tcPr>
          <w:p w14:paraId="1B813053" w14:textId="77777777" w:rsidR="0093541E" w:rsidRPr="002B2E5C" w:rsidRDefault="0093541E" w:rsidP="005E24E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93541E" w:rsidRPr="00A029C9" w14:paraId="521C20F8" w14:textId="77777777" w:rsidTr="00A029C9">
        <w:trPr>
          <w:cantSplit/>
          <w:trHeight w:val="1134"/>
        </w:trPr>
        <w:tc>
          <w:tcPr>
            <w:tcW w:w="675" w:type="dxa"/>
            <w:textDirection w:val="btLr"/>
          </w:tcPr>
          <w:p w14:paraId="7962819F" w14:textId="77777777" w:rsidR="0093541E" w:rsidRPr="00A029C9" w:rsidRDefault="0093541E" w:rsidP="00696C90">
            <w:pPr>
              <w:autoSpaceDE w:val="0"/>
              <w:autoSpaceDN w:val="0"/>
              <w:adjustRightInd w:val="0"/>
              <w:spacing w:before="0" w:after="0"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A029C9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Mardi</w:t>
            </w:r>
          </w:p>
        </w:tc>
        <w:tc>
          <w:tcPr>
            <w:tcW w:w="2268" w:type="dxa"/>
          </w:tcPr>
          <w:p w14:paraId="53139B62" w14:textId="77777777" w:rsidR="00B15EC3" w:rsidRDefault="00B15EC3" w:rsidP="005E24E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323CEAB9" w14:textId="77777777" w:rsidR="0057279D" w:rsidRPr="002B2E5C" w:rsidRDefault="002B2E5C" w:rsidP="005E24E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B2E5C">
              <w:rPr>
                <w:rFonts w:asciiTheme="majorHAnsi" w:hAnsiTheme="majorHAnsi" w:cstheme="majorHAnsi"/>
                <w:b/>
                <w:bCs/>
              </w:rPr>
              <w:t xml:space="preserve">Pr. </w:t>
            </w:r>
            <w:proofErr w:type="spellStart"/>
            <w:r w:rsidRPr="002B2E5C">
              <w:rPr>
                <w:rFonts w:asciiTheme="majorHAnsi" w:hAnsiTheme="majorHAnsi" w:cstheme="majorHAnsi"/>
                <w:b/>
                <w:bCs/>
              </w:rPr>
              <w:t>Bencharki</w:t>
            </w:r>
            <w:proofErr w:type="spellEnd"/>
            <w:r w:rsidRPr="002B2E5C">
              <w:rPr>
                <w:rFonts w:asciiTheme="majorHAnsi" w:hAnsiTheme="majorHAnsi" w:cstheme="majorHAnsi"/>
                <w:b/>
                <w:bCs/>
                <w:lang w:eastAsia="fr-CA"/>
              </w:rPr>
              <w:t xml:space="preserve"> (</w:t>
            </w:r>
            <w:r w:rsidR="00EA3C9F" w:rsidRPr="002B2E5C">
              <w:rPr>
                <w:rFonts w:asciiTheme="majorHAnsi" w:hAnsiTheme="majorHAnsi" w:cstheme="majorHAnsi"/>
                <w:b/>
                <w:bCs/>
                <w:lang w:eastAsia="fr-CA"/>
              </w:rPr>
              <w:t xml:space="preserve">Virologie)  </w:t>
            </w:r>
          </w:p>
        </w:tc>
        <w:tc>
          <w:tcPr>
            <w:tcW w:w="1985" w:type="dxa"/>
          </w:tcPr>
          <w:p w14:paraId="6605992A" w14:textId="77777777" w:rsidR="00B15EC3" w:rsidRDefault="00B15EC3" w:rsidP="00B15EC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fr-CA"/>
              </w:rPr>
            </w:pPr>
          </w:p>
          <w:p w14:paraId="7FD1D7EA" w14:textId="77777777" w:rsidR="00B15EC3" w:rsidRDefault="00B15EC3" w:rsidP="00B15EC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fr-CA"/>
              </w:rPr>
            </w:pPr>
            <w:r w:rsidRPr="00EA3C9F">
              <w:rPr>
                <w:rFonts w:asciiTheme="majorHAnsi" w:hAnsiTheme="majorHAnsi" w:cstheme="majorHAnsi"/>
                <w:b/>
                <w:bCs/>
                <w:lang w:eastAsia="fr-CA"/>
              </w:rPr>
              <w:t xml:space="preserve">Pr. </w:t>
            </w:r>
            <w:proofErr w:type="spellStart"/>
            <w:r w:rsidRPr="00EA3C9F">
              <w:rPr>
                <w:rFonts w:asciiTheme="majorHAnsi" w:hAnsiTheme="majorHAnsi" w:cstheme="majorHAnsi"/>
                <w:b/>
                <w:bCs/>
                <w:lang w:eastAsia="fr-CA"/>
              </w:rPr>
              <w:t>Bagri</w:t>
            </w:r>
            <w:proofErr w:type="spellEnd"/>
          </w:p>
          <w:p w14:paraId="30552F49" w14:textId="77777777" w:rsidR="0093541E" w:rsidRPr="008D7413" w:rsidRDefault="00B15EC3" w:rsidP="00B15EC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</w:pPr>
            <w:r w:rsidRPr="00EA3C9F">
              <w:rPr>
                <w:rFonts w:asciiTheme="majorHAnsi" w:hAnsiTheme="majorHAnsi" w:cstheme="majorHAnsi"/>
                <w:b/>
                <w:bCs/>
                <w:lang w:eastAsia="fr-CA"/>
              </w:rPr>
              <w:t>(Physiologie)</w:t>
            </w:r>
          </w:p>
        </w:tc>
        <w:tc>
          <w:tcPr>
            <w:tcW w:w="2126" w:type="dxa"/>
          </w:tcPr>
          <w:p w14:paraId="4F03BFFC" w14:textId="77777777" w:rsidR="0093541E" w:rsidRPr="00A029C9" w:rsidRDefault="0093541E" w:rsidP="005E24E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14:paraId="5DE916CA" w14:textId="77777777" w:rsidR="0093541E" w:rsidRPr="00A029C9" w:rsidRDefault="0093541E" w:rsidP="005E24E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541E" w:rsidRPr="00A029C9" w14:paraId="700EDCB6" w14:textId="77777777" w:rsidTr="00A029C9">
        <w:trPr>
          <w:cantSplit/>
          <w:trHeight w:val="1134"/>
        </w:trPr>
        <w:tc>
          <w:tcPr>
            <w:tcW w:w="675" w:type="dxa"/>
            <w:textDirection w:val="btLr"/>
          </w:tcPr>
          <w:p w14:paraId="1C299EEA" w14:textId="77777777" w:rsidR="0093541E" w:rsidRPr="00A029C9" w:rsidRDefault="0093541E" w:rsidP="00696C90">
            <w:pPr>
              <w:autoSpaceDE w:val="0"/>
              <w:autoSpaceDN w:val="0"/>
              <w:adjustRightInd w:val="0"/>
              <w:spacing w:before="0" w:after="0"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A029C9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Mercredi</w:t>
            </w:r>
          </w:p>
        </w:tc>
        <w:tc>
          <w:tcPr>
            <w:tcW w:w="2268" w:type="dxa"/>
          </w:tcPr>
          <w:p w14:paraId="03C2422A" w14:textId="77777777" w:rsidR="0093541E" w:rsidRPr="00EA3C9F" w:rsidRDefault="0093541E" w:rsidP="005E24E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E70FFDA" w14:textId="77777777" w:rsidR="00EA3C9F" w:rsidRPr="00EA3C9F" w:rsidRDefault="00EA3C9F" w:rsidP="00EA3C9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EA3C9F">
              <w:rPr>
                <w:rFonts w:asciiTheme="majorHAnsi" w:hAnsiTheme="majorHAnsi" w:cstheme="majorHAnsi"/>
                <w:b/>
                <w:bCs/>
              </w:rPr>
              <w:t xml:space="preserve">Pr. </w:t>
            </w:r>
            <w:proofErr w:type="spellStart"/>
            <w:r w:rsidRPr="00EA3C9F">
              <w:rPr>
                <w:rFonts w:asciiTheme="majorHAnsi" w:hAnsiTheme="majorHAnsi" w:cstheme="majorHAnsi"/>
                <w:b/>
                <w:bCs/>
              </w:rPr>
              <w:t>Koulali</w:t>
            </w:r>
            <w:proofErr w:type="spellEnd"/>
          </w:p>
          <w:p w14:paraId="601429AE" w14:textId="77777777" w:rsidR="00EA3C9F" w:rsidRPr="00EA3C9F" w:rsidRDefault="00EA3C9F" w:rsidP="00EA3C9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EA3C9F">
              <w:rPr>
                <w:rFonts w:asciiTheme="majorHAnsi" w:hAnsiTheme="majorHAnsi" w:cstheme="majorHAnsi"/>
                <w:b/>
                <w:bCs/>
              </w:rPr>
              <w:t>(Droit du travail)</w:t>
            </w:r>
          </w:p>
          <w:p w14:paraId="008FF01A" w14:textId="77777777" w:rsidR="00696C90" w:rsidRPr="00EA3C9F" w:rsidRDefault="00696C90" w:rsidP="00C33D1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2CFABA89" w14:textId="77777777" w:rsidR="00EA3C9F" w:rsidRPr="00EA3C9F" w:rsidRDefault="00EA3C9F" w:rsidP="00EA3C9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29D2F03D" w14:textId="77777777" w:rsidR="00EA3C9F" w:rsidRPr="00EA3C9F" w:rsidRDefault="00EA3C9F" w:rsidP="00EA3C9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EA3C9F">
              <w:rPr>
                <w:rFonts w:asciiTheme="majorHAnsi" w:hAnsiTheme="majorHAnsi" w:cstheme="majorHAnsi"/>
                <w:b/>
                <w:bCs/>
              </w:rPr>
              <w:t xml:space="preserve">Pr. </w:t>
            </w:r>
            <w:proofErr w:type="spellStart"/>
            <w:r w:rsidRPr="00EA3C9F">
              <w:rPr>
                <w:rFonts w:asciiTheme="majorHAnsi" w:hAnsiTheme="majorHAnsi" w:cstheme="majorHAnsi"/>
                <w:b/>
                <w:bCs/>
              </w:rPr>
              <w:t>Koulali</w:t>
            </w:r>
            <w:proofErr w:type="spellEnd"/>
          </w:p>
          <w:p w14:paraId="1C572AAB" w14:textId="77777777" w:rsidR="00EA3C9F" w:rsidRPr="00EA3C9F" w:rsidRDefault="00EA3C9F" w:rsidP="00EA3C9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EA3C9F">
              <w:rPr>
                <w:rFonts w:asciiTheme="majorHAnsi" w:hAnsiTheme="majorHAnsi" w:cstheme="majorHAnsi"/>
                <w:b/>
                <w:bCs/>
              </w:rPr>
              <w:t>(Droit du travail)</w:t>
            </w:r>
          </w:p>
          <w:p w14:paraId="570C9D6D" w14:textId="77777777" w:rsidR="0093541E" w:rsidRPr="00EA3C9F" w:rsidRDefault="0093541E" w:rsidP="005E24E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A0042BE" w14:textId="77777777" w:rsidR="0093541E" w:rsidRPr="00A029C9" w:rsidRDefault="0093541E" w:rsidP="005E24E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14:paraId="170D309E" w14:textId="77777777" w:rsidR="0093541E" w:rsidRPr="00A029C9" w:rsidRDefault="0093541E" w:rsidP="005E24E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541E" w:rsidRPr="00A029C9" w14:paraId="244AC4C3" w14:textId="77777777" w:rsidTr="00A029C9">
        <w:trPr>
          <w:cantSplit/>
          <w:trHeight w:val="1428"/>
        </w:trPr>
        <w:tc>
          <w:tcPr>
            <w:tcW w:w="675" w:type="dxa"/>
            <w:textDirection w:val="btLr"/>
          </w:tcPr>
          <w:p w14:paraId="05361E9E" w14:textId="77777777" w:rsidR="0093541E" w:rsidRPr="00A029C9" w:rsidRDefault="0093541E" w:rsidP="00696C90">
            <w:pPr>
              <w:autoSpaceDE w:val="0"/>
              <w:autoSpaceDN w:val="0"/>
              <w:adjustRightInd w:val="0"/>
              <w:spacing w:before="0" w:after="0"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A029C9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Jeudi</w:t>
            </w:r>
          </w:p>
        </w:tc>
        <w:tc>
          <w:tcPr>
            <w:tcW w:w="2268" w:type="dxa"/>
          </w:tcPr>
          <w:p w14:paraId="0841477A" w14:textId="77777777" w:rsidR="00B15EC3" w:rsidRDefault="00B15EC3" w:rsidP="00C33D1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B5FD003" w14:textId="77777777" w:rsidR="0057279D" w:rsidRPr="002B2E5C" w:rsidRDefault="002B2E5C" w:rsidP="00C33D1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B2E5C">
              <w:rPr>
                <w:rFonts w:asciiTheme="majorHAnsi" w:hAnsiTheme="majorHAnsi" w:cstheme="majorHAnsi"/>
                <w:b/>
                <w:bCs/>
              </w:rPr>
              <w:t xml:space="preserve">Pr. </w:t>
            </w:r>
            <w:proofErr w:type="spellStart"/>
            <w:r w:rsidRPr="002B2E5C">
              <w:rPr>
                <w:rFonts w:asciiTheme="majorHAnsi" w:hAnsiTheme="majorHAnsi" w:cstheme="majorHAnsi"/>
                <w:b/>
                <w:bCs/>
              </w:rPr>
              <w:t>Bencharki</w:t>
            </w:r>
            <w:proofErr w:type="spellEnd"/>
            <w:r w:rsidRPr="002B2E5C">
              <w:rPr>
                <w:rFonts w:asciiTheme="majorHAnsi" w:hAnsiTheme="majorHAnsi" w:cstheme="majorHAnsi"/>
                <w:b/>
                <w:bCs/>
                <w:lang w:eastAsia="fr-CA"/>
              </w:rPr>
              <w:t xml:space="preserve"> (</w:t>
            </w:r>
            <w:r w:rsidR="00B15EC3" w:rsidRPr="002B2E5C">
              <w:rPr>
                <w:rFonts w:asciiTheme="majorHAnsi" w:hAnsiTheme="majorHAnsi" w:cstheme="majorHAnsi"/>
                <w:b/>
                <w:bCs/>
                <w:lang w:eastAsia="fr-CA"/>
              </w:rPr>
              <w:t xml:space="preserve">Virologie)  </w:t>
            </w:r>
          </w:p>
        </w:tc>
        <w:tc>
          <w:tcPr>
            <w:tcW w:w="1985" w:type="dxa"/>
          </w:tcPr>
          <w:p w14:paraId="35BBE1E0" w14:textId="77777777" w:rsidR="00B15EC3" w:rsidRDefault="00B15EC3" w:rsidP="00C33D1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fr-CA"/>
              </w:rPr>
            </w:pPr>
          </w:p>
          <w:p w14:paraId="03D51F9A" w14:textId="77777777" w:rsidR="0093541E" w:rsidRPr="00EA3C9F" w:rsidRDefault="00EA3C9F" w:rsidP="00C33D1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A3C9F">
              <w:rPr>
                <w:rFonts w:asciiTheme="majorHAnsi" w:hAnsiTheme="majorHAnsi" w:cstheme="majorHAnsi"/>
                <w:b/>
                <w:bCs/>
                <w:lang w:eastAsia="fr-CA"/>
              </w:rPr>
              <w:t xml:space="preserve">Pr. </w:t>
            </w:r>
            <w:proofErr w:type="spellStart"/>
            <w:r w:rsidRPr="00EA3C9F">
              <w:rPr>
                <w:rFonts w:asciiTheme="majorHAnsi" w:hAnsiTheme="majorHAnsi" w:cstheme="majorHAnsi"/>
                <w:b/>
                <w:bCs/>
                <w:lang w:eastAsia="fr-CA"/>
              </w:rPr>
              <w:t>Bagri</w:t>
            </w:r>
            <w:proofErr w:type="spellEnd"/>
            <w:r w:rsidRPr="00EA3C9F">
              <w:rPr>
                <w:rFonts w:asciiTheme="majorHAnsi" w:hAnsiTheme="majorHAnsi" w:cstheme="majorHAnsi"/>
                <w:b/>
                <w:bCs/>
                <w:lang w:eastAsia="fr-CA"/>
              </w:rPr>
              <w:t xml:space="preserve"> (Physiologie)</w:t>
            </w:r>
          </w:p>
        </w:tc>
        <w:tc>
          <w:tcPr>
            <w:tcW w:w="2126" w:type="dxa"/>
          </w:tcPr>
          <w:p w14:paraId="2ECEF55C" w14:textId="77777777" w:rsidR="0093541E" w:rsidRPr="00A029C9" w:rsidRDefault="0093541E" w:rsidP="005E24E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14:paraId="2A9153DB" w14:textId="77777777" w:rsidR="0093541E" w:rsidRPr="00A029C9" w:rsidRDefault="0093541E" w:rsidP="005E24E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541E" w:rsidRPr="00A029C9" w14:paraId="2C7E2D66" w14:textId="77777777" w:rsidTr="00A029C9">
        <w:trPr>
          <w:cantSplit/>
          <w:trHeight w:val="2256"/>
        </w:trPr>
        <w:tc>
          <w:tcPr>
            <w:tcW w:w="675" w:type="dxa"/>
            <w:textDirection w:val="btLr"/>
          </w:tcPr>
          <w:p w14:paraId="636B3C43" w14:textId="77777777" w:rsidR="0093541E" w:rsidRPr="00A029C9" w:rsidRDefault="0093541E" w:rsidP="00696C90">
            <w:pPr>
              <w:autoSpaceDE w:val="0"/>
              <w:autoSpaceDN w:val="0"/>
              <w:adjustRightInd w:val="0"/>
              <w:spacing w:before="0" w:after="0"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A029C9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Vendredi</w:t>
            </w:r>
          </w:p>
        </w:tc>
        <w:tc>
          <w:tcPr>
            <w:tcW w:w="2268" w:type="dxa"/>
          </w:tcPr>
          <w:p w14:paraId="23F3C4DC" w14:textId="77777777" w:rsidR="0093541E" w:rsidRPr="00EA3C9F" w:rsidRDefault="0093541E" w:rsidP="005E24E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59D402B0" w14:textId="77777777" w:rsidR="006F628B" w:rsidRDefault="006F628B" w:rsidP="006F628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357800D1" w14:textId="77777777" w:rsidR="006F628B" w:rsidRPr="006F628B" w:rsidRDefault="006F628B" w:rsidP="006F628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F628B">
              <w:rPr>
                <w:rFonts w:asciiTheme="majorHAnsi" w:hAnsiTheme="majorHAnsi" w:cstheme="majorHAnsi"/>
                <w:b/>
                <w:bCs/>
              </w:rPr>
              <w:t xml:space="preserve">Pr. </w:t>
            </w:r>
            <w:proofErr w:type="spellStart"/>
            <w:r w:rsidRPr="006F628B">
              <w:rPr>
                <w:rFonts w:asciiTheme="majorHAnsi" w:hAnsiTheme="majorHAnsi" w:cstheme="majorHAnsi"/>
                <w:b/>
                <w:bCs/>
              </w:rPr>
              <w:t>Khattabi</w:t>
            </w:r>
            <w:proofErr w:type="spellEnd"/>
            <w:r w:rsidRPr="006F628B">
              <w:rPr>
                <w:rFonts w:asciiTheme="majorHAnsi" w:hAnsiTheme="majorHAnsi" w:cstheme="majorHAnsi"/>
                <w:b/>
                <w:bCs/>
              </w:rPr>
              <w:t xml:space="preserve"> (Hygiène contrôle qualité)</w:t>
            </w:r>
          </w:p>
          <w:p w14:paraId="57C41476" w14:textId="77777777" w:rsidR="00696C90" w:rsidRPr="00EA3C9F" w:rsidRDefault="00696C90" w:rsidP="00AE7317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85" w:type="dxa"/>
          </w:tcPr>
          <w:p w14:paraId="1851D819" w14:textId="77777777" w:rsidR="00A029C9" w:rsidRPr="00EA3C9F" w:rsidRDefault="00A029C9" w:rsidP="008F659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16DBF9C5" w14:textId="77777777" w:rsidR="006F628B" w:rsidRDefault="006F628B" w:rsidP="006F628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009C75F" w14:textId="77777777" w:rsidR="006F628B" w:rsidRPr="006F628B" w:rsidRDefault="006F628B" w:rsidP="006F628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F628B">
              <w:rPr>
                <w:rFonts w:asciiTheme="majorHAnsi" w:hAnsiTheme="majorHAnsi" w:cstheme="majorHAnsi"/>
                <w:b/>
                <w:bCs/>
              </w:rPr>
              <w:t xml:space="preserve">Pr. </w:t>
            </w:r>
            <w:proofErr w:type="spellStart"/>
            <w:r w:rsidRPr="006F628B">
              <w:rPr>
                <w:rFonts w:asciiTheme="majorHAnsi" w:hAnsiTheme="majorHAnsi" w:cstheme="majorHAnsi"/>
                <w:b/>
                <w:bCs/>
              </w:rPr>
              <w:t>Khattabi</w:t>
            </w:r>
            <w:proofErr w:type="spellEnd"/>
            <w:r w:rsidRPr="006F628B">
              <w:rPr>
                <w:rFonts w:asciiTheme="majorHAnsi" w:hAnsiTheme="majorHAnsi" w:cstheme="majorHAnsi"/>
                <w:b/>
                <w:bCs/>
              </w:rPr>
              <w:t xml:space="preserve"> (Hygiène contrôle qualité)</w:t>
            </w:r>
          </w:p>
          <w:p w14:paraId="623241F4" w14:textId="77777777" w:rsidR="0057279D" w:rsidRPr="00EA3C9F" w:rsidRDefault="0057279D" w:rsidP="00AE7317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</w:tcPr>
          <w:p w14:paraId="3D19218E" w14:textId="77777777" w:rsidR="0093541E" w:rsidRPr="00A029C9" w:rsidRDefault="0093541E" w:rsidP="005E24E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14:paraId="08291E5B" w14:textId="77777777" w:rsidR="0093541E" w:rsidRPr="00A029C9" w:rsidRDefault="0093541E" w:rsidP="005E24E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FA07F90" w14:textId="77777777" w:rsidR="00FD2EAE" w:rsidRDefault="00FD2EAE" w:rsidP="005E24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B4AAB87" w14:textId="77777777" w:rsidR="00FD2EAE" w:rsidRDefault="00FD2EAE" w:rsidP="005E24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AA32965" w14:textId="77777777" w:rsidR="00B12BEF" w:rsidRDefault="00B12BEF" w:rsidP="00B12BE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077C8E1" w14:textId="77777777" w:rsidR="00B12BEF" w:rsidRDefault="00B12BEF" w:rsidP="00C33D1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E623A9F" w14:textId="77777777" w:rsidR="00B12BEF" w:rsidRDefault="00B12BEF" w:rsidP="00B12BE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96FF2A1" w14:textId="77777777" w:rsidR="00B12BEF" w:rsidRDefault="00B12BEF" w:rsidP="00B12BE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6BBD08B" w14:textId="77777777" w:rsidR="00B12BEF" w:rsidRDefault="00B12BEF" w:rsidP="00B12BE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sectPr w:rsidR="00B12BEF" w:rsidSect="009F2DF3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9C8A1" w14:textId="77777777" w:rsidR="00F51600" w:rsidRDefault="00F51600" w:rsidP="00BB38A1">
      <w:pPr>
        <w:spacing w:before="0" w:after="0" w:line="240" w:lineRule="auto"/>
      </w:pPr>
      <w:r>
        <w:separator/>
      </w:r>
    </w:p>
  </w:endnote>
  <w:endnote w:type="continuationSeparator" w:id="0">
    <w:p w14:paraId="02FEB228" w14:textId="77777777" w:rsidR="00F51600" w:rsidRDefault="00F51600" w:rsidP="00BB38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EC44" w14:textId="11DE6231" w:rsidR="00A72D9A" w:rsidRPr="00BA07C9" w:rsidRDefault="003D63AE" w:rsidP="00C140AD">
    <w:pPr>
      <w:pStyle w:val="Pieddepage"/>
      <w:jc w:val="center"/>
      <w:rPr>
        <w:sz w:val="4"/>
        <w:szCs w:val="4"/>
      </w:rPr>
    </w:pPr>
    <w:r>
      <w:rPr>
        <w:rFonts w:ascii="Times New Roman" w:hAnsi="Times New Roman" w:cs="Times New Roman"/>
        <w:noProof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382E0E" wp14:editId="5DFB6F01">
              <wp:simplePos x="0" y="0"/>
              <wp:positionH relativeFrom="column">
                <wp:posOffset>-362585</wp:posOffset>
              </wp:positionH>
              <wp:positionV relativeFrom="paragraph">
                <wp:posOffset>-172085</wp:posOffset>
              </wp:positionV>
              <wp:extent cx="4555490" cy="402590"/>
              <wp:effectExtent l="0" t="0" r="0" b="0"/>
              <wp:wrapNone/>
              <wp:docPr id="4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5490" cy="4025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5C2F3" w14:textId="77777777" w:rsidR="001640FD" w:rsidRPr="001640FD" w:rsidRDefault="001640FD" w:rsidP="001640FD">
                          <w:pPr>
                            <w:snapToGrid w:val="0"/>
                            <w:spacing w:before="0" w:after="0" w:line="240" w:lineRule="auto"/>
                            <w:rPr>
                              <w:sz w:val="15"/>
                              <w:szCs w:val="15"/>
                            </w:rPr>
                          </w:pPr>
                          <w:r w:rsidRPr="001640FD">
                            <w:rPr>
                              <w:sz w:val="15"/>
                              <w:szCs w:val="15"/>
                            </w:rPr>
                            <w:t xml:space="preserve">Faculté des Sciences et Techniques, Complexe universitaire, route </w:t>
                          </w:r>
                          <w:r w:rsidR="002C57E8">
                            <w:rPr>
                              <w:sz w:val="15"/>
                              <w:szCs w:val="15"/>
                            </w:rPr>
                            <w:t xml:space="preserve">de </w:t>
                          </w:r>
                          <w:r w:rsidRPr="001640FD">
                            <w:rPr>
                              <w:sz w:val="15"/>
                              <w:szCs w:val="15"/>
                            </w:rPr>
                            <w:t>Casablanca, B.P. : 577– 26000 Settat Maroc</w:t>
                          </w:r>
                        </w:p>
                        <w:p w14:paraId="2724D618" w14:textId="77777777" w:rsidR="001640FD" w:rsidRPr="001640FD" w:rsidRDefault="001640FD" w:rsidP="001640FD">
                          <w:pPr>
                            <w:snapToGrid w:val="0"/>
                            <w:spacing w:before="0" w:after="0" w:line="240" w:lineRule="auto"/>
                            <w:rPr>
                              <w:sz w:val="15"/>
                              <w:szCs w:val="15"/>
                            </w:rPr>
                          </w:pPr>
                          <w:r w:rsidRPr="001640FD">
                            <w:rPr>
                              <w:sz w:val="15"/>
                              <w:szCs w:val="15"/>
                            </w:rPr>
                            <w:t xml:space="preserve">Tél. : (212) 0523 40 07 36 Fax : (212) 0523 40 09 69, </w:t>
                          </w:r>
                          <w:r w:rsidRPr="001640FD">
                            <w:rPr>
                              <w:b/>
                              <w:sz w:val="15"/>
                              <w:szCs w:val="15"/>
                            </w:rPr>
                            <w:t>site web : www.fsts.ac.ma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82E0E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left:0;text-align:left;margin-left:-28.55pt;margin-top:-13.55pt;width:358.7pt;height:3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" fillcolor="white [3212]" stroked="f" strokeweight=".5pt">
              <v:textbox>
                <w:txbxContent>
                  <w:p w14:paraId="5A55C2F3" w14:textId="77777777" w:rsidR="001640FD" w:rsidRPr="001640FD" w:rsidRDefault="001640FD" w:rsidP="001640FD">
                    <w:pPr>
                      <w:snapToGrid w:val="0"/>
                      <w:spacing w:before="0" w:after="0" w:line="240" w:lineRule="auto"/>
                      <w:rPr>
                        <w:sz w:val="15"/>
                        <w:szCs w:val="15"/>
                      </w:rPr>
                    </w:pPr>
                    <w:r w:rsidRPr="001640FD">
                      <w:rPr>
                        <w:sz w:val="15"/>
                        <w:szCs w:val="15"/>
                      </w:rPr>
                      <w:t xml:space="preserve">Faculté des Sciences et Techniques, Complexe universitaire, route </w:t>
                    </w:r>
                    <w:r w:rsidR="002C57E8">
                      <w:rPr>
                        <w:sz w:val="15"/>
                        <w:szCs w:val="15"/>
                      </w:rPr>
                      <w:t xml:space="preserve">de </w:t>
                    </w:r>
                    <w:r w:rsidRPr="001640FD">
                      <w:rPr>
                        <w:sz w:val="15"/>
                        <w:szCs w:val="15"/>
                      </w:rPr>
                      <w:t>Casablanca, B.P. : 577– 26000 Settat Maroc</w:t>
                    </w:r>
                  </w:p>
                  <w:p w14:paraId="2724D618" w14:textId="77777777" w:rsidR="001640FD" w:rsidRPr="001640FD" w:rsidRDefault="001640FD" w:rsidP="001640FD">
                    <w:pPr>
                      <w:snapToGrid w:val="0"/>
                      <w:spacing w:before="0" w:after="0" w:line="240" w:lineRule="auto"/>
                      <w:rPr>
                        <w:sz w:val="15"/>
                        <w:szCs w:val="15"/>
                      </w:rPr>
                    </w:pPr>
                    <w:r w:rsidRPr="001640FD">
                      <w:rPr>
                        <w:sz w:val="15"/>
                        <w:szCs w:val="15"/>
                      </w:rPr>
                      <w:t xml:space="preserve">Tél. : (212) 0523 40 07 36 Fax : (212) 0523 40 09 69, </w:t>
                    </w:r>
                    <w:r w:rsidRPr="001640FD">
                      <w:rPr>
                        <w:b/>
                        <w:sz w:val="15"/>
                        <w:szCs w:val="15"/>
                      </w:rPr>
                      <w:t>site web : www.fsts.ac.ma</w:t>
                    </w:r>
                  </w:p>
                </w:txbxContent>
              </v:textbox>
            </v:shape>
          </w:pict>
        </mc:Fallback>
      </mc:AlternateContent>
    </w:r>
    <w:r w:rsidR="001640FD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F4B9A03" wp14:editId="72605781">
          <wp:simplePos x="0" y="0"/>
          <wp:positionH relativeFrom="margin">
            <wp:posOffset>-268448</wp:posOffset>
          </wp:positionH>
          <wp:positionV relativeFrom="paragraph">
            <wp:posOffset>-380581</wp:posOffset>
          </wp:positionV>
          <wp:extent cx="6645600" cy="615600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6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AACC9C" w14:textId="77777777" w:rsidR="00A72D9A" w:rsidRPr="00042DEC" w:rsidRDefault="00A72D9A" w:rsidP="00C140AD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39798" w14:textId="77777777" w:rsidR="00F51600" w:rsidRDefault="00F51600" w:rsidP="00BB38A1">
      <w:pPr>
        <w:spacing w:before="0" w:after="0" w:line="240" w:lineRule="auto"/>
      </w:pPr>
      <w:r>
        <w:separator/>
      </w:r>
    </w:p>
  </w:footnote>
  <w:footnote w:type="continuationSeparator" w:id="0">
    <w:p w14:paraId="45F85615" w14:textId="77777777" w:rsidR="00F51600" w:rsidRDefault="00F51600" w:rsidP="00BB38A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F2E08" w14:textId="3BCFF372" w:rsidR="001640FD" w:rsidRDefault="003D63AE" w:rsidP="001640FD">
    <w:pPr>
      <w:pBdr>
        <w:bottom w:val="single" w:sz="6" w:space="1" w:color="auto"/>
      </w:pBdr>
      <w:spacing w:before="0" w:after="0" w:line="240" w:lineRule="auto"/>
      <w:rPr>
        <w:rFonts w:ascii="Arial" w:hAnsi="Arial"/>
        <w:noProof/>
        <w:color w:val="C00000"/>
        <w:lang w:eastAsia="fr-FR"/>
      </w:rPr>
    </w:pPr>
    <w:r>
      <w:rPr>
        <w:noProof/>
        <w:color w:val="C00000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58F49D" wp14:editId="5E353F72">
              <wp:simplePos x="0" y="0"/>
              <wp:positionH relativeFrom="column">
                <wp:posOffset>1004570</wp:posOffset>
              </wp:positionH>
              <wp:positionV relativeFrom="paragraph">
                <wp:posOffset>146685</wp:posOffset>
              </wp:positionV>
              <wp:extent cx="3564255" cy="612140"/>
              <wp:effectExtent l="4445" t="3810" r="3175" b="3175"/>
              <wp:wrapNone/>
              <wp:docPr id="6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425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9D7B6" w14:textId="77777777" w:rsidR="00A72D9A" w:rsidRPr="00DF069A" w:rsidRDefault="00A72D9A" w:rsidP="00324E97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DF069A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</w:rPr>
                            <w:t>ROYAUME DU MAROC</w:t>
                          </w:r>
                        </w:p>
                        <w:p w14:paraId="15A55808" w14:textId="77777777" w:rsidR="00A72D9A" w:rsidRPr="00DF069A" w:rsidRDefault="00B77B68" w:rsidP="00324E97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DF069A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</w:rPr>
                            <w:t>UNIVERSITE HASSAN</w:t>
                          </w:r>
                          <w:r w:rsidR="00A72D9A" w:rsidRPr="00DF069A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</w:rPr>
                            <w:t xml:space="preserve"> 1</w:t>
                          </w:r>
                          <w:r w:rsidR="00A72D9A" w:rsidRPr="00DF069A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  <w:vertAlign w:val="superscript"/>
                            </w:rPr>
                            <w:t>er</w:t>
                          </w:r>
                        </w:p>
                        <w:p w14:paraId="032EE894" w14:textId="77777777" w:rsidR="00A72D9A" w:rsidRPr="00DF069A" w:rsidRDefault="00A72D9A" w:rsidP="00324E97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DF069A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</w:rPr>
                            <w:t>F</w:t>
                          </w:r>
                          <w:r w:rsidR="00B77B68" w:rsidRPr="00DF069A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</w:rPr>
                            <w:t>ACULTE DES SCIENCES ET TECHNIQUES</w:t>
                          </w:r>
                          <w:r w:rsidRPr="00DF069A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</w:rPr>
                            <w:t>- S</w:t>
                          </w:r>
                          <w:r w:rsidR="00B77B68" w:rsidRPr="00DF069A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</w:rPr>
                            <w:t>ETTAT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8F49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79.1pt;margin-top:11.55pt;width:280.65pt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" filled="f" stroked="f">
              <v:textbox>
                <w:txbxContent>
                  <w:p w14:paraId="7509D7B6" w14:textId="77777777" w:rsidR="00A72D9A" w:rsidRPr="00DF069A" w:rsidRDefault="00A72D9A" w:rsidP="00324E97">
                    <w:pPr>
                      <w:spacing w:before="0" w:after="0" w:line="240" w:lineRule="auto"/>
                      <w:jc w:val="center"/>
                      <w:rPr>
                        <w:b/>
                        <w:color w:val="1F497D" w:themeColor="text2"/>
                        <w:sz w:val="20"/>
                        <w:szCs w:val="20"/>
                      </w:rPr>
                    </w:pPr>
                    <w:r w:rsidRPr="00DF069A">
                      <w:rPr>
                        <w:b/>
                        <w:color w:val="1F497D" w:themeColor="text2"/>
                        <w:sz w:val="20"/>
                        <w:szCs w:val="20"/>
                      </w:rPr>
                      <w:t>ROYAUME DU MAROC</w:t>
                    </w:r>
                  </w:p>
                  <w:p w14:paraId="15A55808" w14:textId="77777777" w:rsidR="00A72D9A" w:rsidRPr="00DF069A" w:rsidRDefault="00B77B68" w:rsidP="00324E97">
                    <w:pPr>
                      <w:spacing w:before="0" w:after="0" w:line="240" w:lineRule="auto"/>
                      <w:jc w:val="center"/>
                      <w:rPr>
                        <w:b/>
                        <w:color w:val="1F497D" w:themeColor="text2"/>
                        <w:sz w:val="20"/>
                        <w:szCs w:val="20"/>
                      </w:rPr>
                    </w:pPr>
                    <w:r w:rsidRPr="00DF069A">
                      <w:rPr>
                        <w:b/>
                        <w:color w:val="1F497D" w:themeColor="text2"/>
                        <w:sz w:val="20"/>
                        <w:szCs w:val="20"/>
                      </w:rPr>
                      <w:t>UNIVERSITE HASSAN</w:t>
                    </w:r>
                    <w:r w:rsidR="00A72D9A" w:rsidRPr="00DF069A">
                      <w:rPr>
                        <w:b/>
                        <w:color w:val="1F497D" w:themeColor="text2"/>
                        <w:sz w:val="20"/>
                        <w:szCs w:val="20"/>
                      </w:rPr>
                      <w:t xml:space="preserve"> 1</w:t>
                    </w:r>
                    <w:r w:rsidR="00A72D9A" w:rsidRPr="00DF069A">
                      <w:rPr>
                        <w:b/>
                        <w:color w:val="1F497D" w:themeColor="text2"/>
                        <w:sz w:val="20"/>
                        <w:szCs w:val="20"/>
                        <w:vertAlign w:val="superscript"/>
                      </w:rPr>
                      <w:t>er</w:t>
                    </w:r>
                  </w:p>
                  <w:p w14:paraId="032EE894" w14:textId="77777777" w:rsidR="00A72D9A" w:rsidRPr="00DF069A" w:rsidRDefault="00A72D9A" w:rsidP="00324E97">
                    <w:pPr>
                      <w:spacing w:before="0" w:after="0" w:line="240" w:lineRule="auto"/>
                      <w:jc w:val="center"/>
                      <w:rPr>
                        <w:b/>
                        <w:color w:val="1F497D" w:themeColor="text2"/>
                        <w:sz w:val="20"/>
                        <w:szCs w:val="20"/>
                      </w:rPr>
                    </w:pPr>
                    <w:r w:rsidRPr="00DF069A">
                      <w:rPr>
                        <w:b/>
                        <w:color w:val="1F497D" w:themeColor="text2"/>
                        <w:sz w:val="20"/>
                        <w:szCs w:val="20"/>
                      </w:rPr>
                      <w:t>F</w:t>
                    </w:r>
                    <w:r w:rsidR="00B77B68" w:rsidRPr="00DF069A">
                      <w:rPr>
                        <w:b/>
                        <w:color w:val="1F497D" w:themeColor="text2"/>
                        <w:sz w:val="20"/>
                        <w:szCs w:val="20"/>
                      </w:rPr>
                      <w:t>ACULTE DES SCIENCES ET TECHNIQUES</w:t>
                    </w:r>
                    <w:r w:rsidRPr="00DF069A">
                      <w:rPr>
                        <w:b/>
                        <w:color w:val="1F497D" w:themeColor="text2"/>
                        <w:sz w:val="20"/>
                        <w:szCs w:val="20"/>
                      </w:rPr>
                      <w:t>- S</w:t>
                    </w:r>
                    <w:r w:rsidR="00B77B68" w:rsidRPr="00DF069A">
                      <w:rPr>
                        <w:b/>
                        <w:color w:val="1F497D" w:themeColor="text2"/>
                        <w:sz w:val="20"/>
                        <w:szCs w:val="20"/>
                      </w:rPr>
                      <w:t>ETTAT</w:t>
                    </w:r>
                  </w:p>
                </w:txbxContent>
              </v:textbox>
            </v:shape>
          </w:pict>
        </mc:Fallback>
      </mc:AlternateContent>
    </w:r>
    <w:r w:rsidR="00161320" w:rsidRPr="001640FD">
      <w:rPr>
        <w:noProof/>
        <w:color w:val="C00000"/>
        <w:lang w:eastAsia="fr-FR"/>
      </w:rPr>
      <w:drawing>
        <wp:anchor distT="0" distB="0" distL="114300" distR="114300" simplePos="0" relativeHeight="251656192" behindDoc="0" locked="0" layoutInCell="1" allowOverlap="1" wp14:anchorId="62ACE1F5" wp14:editId="1D655351">
          <wp:simplePos x="0" y="0"/>
          <wp:positionH relativeFrom="column">
            <wp:posOffset>4960962</wp:posOffset>
          </wp:positionH>
          <wp:positionV relativeFrom="paragraph">
            <wp:posOffset>-146784</wp:posOffset>
          </wp:positionV>
          <wp:extent cx="930686" cy="989068"/>
          <wp:effectExtent l="0" t="0" r="0" b="190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1"/>
                  <a:stretch>
                    <a:fillRect/>
                  </a:stretch>
                </pic:blipFill>
                <pic:spPr bwMode="auto">
                  <a:xfrm>
                    <a:off x="0" y="0"/>
                    <a:ext cx="931920" cy="990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39FFB3" wp14:editId="387869F3">
              <wp:simplePos x="0" y="0"/>
              <wp:positionH relativeFrom="column">
                <wp:posOffset>-341630</wp:posOffset>
              </wp:positionH>
              <wp:positionV relativeFrom="paragraph">
                <wp:posOffset>855980</wp:posOffset>
              </wp:positionV>
              <wp:extent cx="6515100" cy="0"/>
              <wp:effectExtent l="20320" t="17780" r="17780" b="2032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5AAC29"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6.9pt,67.4pt" to="486.1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" strokecolor="#c0504d [3205]" strokeweight="2pt">
              <o:lock v:ext="edit" shapetype="f"/>
            </v:line>
          </w:pict>
        </mc:Fallback>
      </mc:AlternateContent>
    </w:r>
    <w:r w:rsidR="009C36A6">
      <w:rPr>
        <w:rFonts w:ascii="Arial" w:hAnsi="Arial"/>
        <w:noProof/>
        <w:color w:val="C00000"/>
        <w:lang w:eastAsia="fr-FR"/>
      </w:rPr>
      <w:t>2</w:t>
    </w:r>
    <w:r w:rsidR="007E0D9B" w:rsidRPr="001640FD">
      <w:rPr>
        <w:noProof/>
        <w:color w:val="C00000"/>
        <w:sz w:val="28"/>
        <w:szCs w:val="28"/>
        <w:lang w:eastAsia="fr-FR"/>
      </w:rPr>
      <w:drawing>
        <wp:inline distT="0" distB="0" distL="0" distR="0" wp14:anchorId="7313557C" wp14:editId="47C35F9F">
          <wp:extent cx="914400" cy="846455"/>
          <wp:effectExtent l="0" t="0" r="0" b="0"/>
          <wp:docPr id="1" name="Image 3" descr="Description : C:\Users\isaouabi\Desktop\logo fst r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C:\Users\isaouabi\Desktop\logo fst re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15AF43" w14:textId="2B727FFC" w:rsidR="002C57E8" w:rsidRPr="00973475" w:rsidRDefault="00CF0199" w:rsidP="00B12BEF">
    <w:pPr>
      <w:spacing w:before="0" w:after="0" w:line="240" w:lineRule="auto"/>
      <w:ind w:left="-426" w:right="-426"/>
      <w:rPr>
        <w:color w:val="1F497D" w:themeColor="text2"/>
        <w:sz w:val="20"/>
        <w:szCs w:val="20"/>
      </w:rPr>
    </w:pPr>
    <w:r w:rsidRPr="00DF069A">
      <w:rPr>
        <w:b/>
        <w:color w:val="1F497D" w:themeColor="text2"/>
        <w:sz w:val="20"/>
        <w:szCs w:val="20"/>
      </w:rPr>
      <w:t>Département</w:t>
    </w:r>
    <w:r w:rsidR="002C57E8" w:rsidRPr="00DF069A">
      <w:rPr>
        <w:b/>
        <w:color w:val="1F497D" w:themeColor="text2"/>
        <w:sz w:val="20"/>
        <w:szCs w:val="20"/>
      </w:rPr>
      <w:t xml:space="preserve"> de Biologie Appliquée et Agro</w:t>
    </w:r>
    <w:r w:rsidR="00973475">
      <w:rPr>
        <w:b/>
        <w:color w:val="1F497D" w:themeColor="text2"/>
        <w:sz w:val="20"/>
        <w:szCs w:val="20"/>
      </w:rPr>
      <w:t>a</w:t>
    </w:r>
    <w:r w:rsidR="002C57E8" w:rsidRPr="00DF069A">
      <w:rPr>
        <w:b/>
        <w:color w:val="1F497D" w:themeColor="text2"/>
        <w:sz w:val="20"/>
        <w:szCs w:val="20"/>
      </w:rPr>
      <w:t>limentaire</w:t>
    </w:r>
    <w:r w:rsidR="002C57E8" w:rsidRPr="00DF069A">
      <w:rPr>
        <w:b/>
        <w:color w:val="1F497D" w:themeColor="text2"/>
        <w:sz w:val="20"/>
        <w:szCs w:val="20"/>
      </w:rPr>
      <w:tab/>
    </w:r>
    <w:r w:rsidR="002C57E8" w:rsidRPr="00DF069A">
      <w:rPr>
        <w:rFonts w:cstheme="majorHAnsi"/>
        <w:noProof/>
        <w:color w:val="1F497D" w:themeColor="text2"/>
        <w:sz w:val="20"/>
        <w:szCs w:val="20"/>
        <w:lang w:eastAsia="fr-FR"/>
      </w:rPr>
      <w:tab/>
    </w:r>
    <w:r w:rsidR="002C57E8" w:rsidRPr="00DF069A">
      <w:rPr>
        <w:rFonts w:cstheme="majorHAnsi"/>
        <w:noProof/>
        <w:color w:val="1F497D" w:themeColor="text2"/>
        <w:sz w:val="20"/>
        <w:szCs w:val="20"/>
        <w:lang w:eastAsia="fr-FR"/>
      </w:rPr>
      <w:tab/>
    </w:r>
    <w:r w:rsidR="00973475">
      <w:rPr>
        <w:rFonts w:cstheme="majorHAnsi"/>
        <w:noProof/>
        <w:color w:val="1F497D" w:themeColor="text2"/>
        <w:sz w:val="20"/>
        <w:szCs w:val="20"/>
        <w:lang w:eastAsia="fr-FR"/>
      </w:rPr>
      <w:tab/>
    </w:r>
    <w:r w:rsidR="00B12BEF">
      <w:rPr>
        <w:color w:val="1F497D" w:themeColor="text2"/>
        <w:sz w:val="20"/>
        <w:szCs w:val="20"/>
      </w:rPr>
      <w:t>AU : 202</w:t>
    </w:r>
    <w:r w:rsidR="009D0CB6">
      <w:rPr>
        <w:color w:val="1F497D" w:themeColor="text2"/>
        <w:sz w:val="20"/>
        <w:szCs w:val="20"/>
      </w:rPr>
      <w:t>3</w:t>
    </w:r>
    <w:r w:rsidR="00B12BEF">
      <w:rPr>
        <w:color w:val="1F497D" w:themeColor="text2"/>
        <w:sz w:val="20"/>
        <w:szCs w:val="20"/>
      </w:rPr>
      <w:t xml:space="preserve"> - 202</w:t>
    </w:r>
    <w:r w:rsidR="009D0CB6">
      <w:rPr>
        <w:color w:val="1F497D" w:themeColor="text2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3C"/>
    <w:rsid w:val="00021AAE"/>
    <w:rsid w:val="00025184"/>
    <w:rsid w:val="00042DEC"/>
    <w:rsid w:val="000B3CFB"/>
    <w:rsid w:val="000C78B0"/>
    <w:rsid w:val="00123CEF"/>
    <w:rsid w:val="0013360B"/>
    <w:rsid w:val="0013375D"/>
    <w:rsid w:val="00151E6A"/>
    <w:rsid w:val="00161320"/>
    <w:rsid w:val="001640FD"/>
    <w:rsid w:val="001854B5"/>
    <w:rsid w:val="001A46FA"/>
    <w:rsid w:val="001D19EA"/>
    <w:rsid w:val="001F2B0A"/>
    <w:rsid w:val="002156DC"/>
    <w:rsid w:val="00264A4D"/>
    <w:rsid w:val="002B2E5C"/>
    <w:rsid w:val="002B6FCC"/>
    <w:rsid w:val="002C57E8"/>
    <w:rsid w:val="002D1414"/>
    <w:rsid w:val="00311D8C"/>
    <w:rsid w:val="00324E97"/>
    <w:rsid w:val="003251CB"/>
    <w:rsid w:val="003B375C"/>
    <w:rsid w:val="003D63AE"/>
    <w:rsid w:val="0040350F"/>
    <w:rsid w:val="00411BAF"/>
    <w:rsid w:val="00430BF3"/>
    <w:rsid w:val="00444A9A"/>
    <w:rsid w:val="004A2401"/>
    <w:rsid w:val="004A39EB"/>
    <w:rsid w:val="004E506A"/>
    <w:rsid w:val="00554D16"/>
    <w:rsid w:val="0057023A"/>
    <w:rsid w:val="00571EF1"/>
    <w:rsid w:val="0057279D"/>
    <w:rsid w:val="00597C58"/>
    <w:rsid w:val="005C126C"/>
    <w:rsid w:val="005E24EA"/>
    <w:rsid w:val="00600FF7"/>
    <w:rsid w:val="00604303"/>
    <w:rsid w:val="00632BD0"/>
    <w:rsid w:val="00673D8F"/>
    <w:rsid w:val="0069595B"/>
    <w:rsid w:val="00696C90"/>
    <w:rsid w:val="006A3D55"/>
    <w:rsid w:val="006B169A"/>
    <w:rsid w:val="006B3E47"/>
    <w:rsid w:val="006E18EC"/>
    <w:rsid w:val="006F628B"/>
    <w:rsid w:val="00704E1E"/>
    <w:rsid w:val="007547C5"/>
    <w:rsid w:val="007555E4"/>
    <w:rsid w:val="007C32E7"/>
    <w:rsid w:val="007D7325"/>
    <w:rsid w:val="007E0D9B"/>
    <w:rsid w:val="007E101D"/>
    <w:rsid w:val="007E5205"/>
    <w:rsid w:val="0083243C"/>
    <w:rsid w:val="00847404"/>
    <w:rsid w:val="008614ED"/>
    <w:rsid w:val="00863C66"/>
    <w:rsid w:val="00874EF0"/>
    <w:rsid w:val="00881B9D"/>
    <w:rsid w:val="008C6006"/>
    <w:rsid w:val="008D7413"/>
    <w:rsid w:val="008F6597"/>
    <w:rsid w:val="00914C99"/>
    <w:rsid w:val="009259D2"/>
    <w:rsid w:val="0093541E"/>
    <w:rsid w:val="00944F19"/>
    <w:rsid w:val="00973475"/>
    <w:rsid w:val="009A3F6B"/>
    <w:rsid w:val="009C36A6"/>
    <w:rsid w:val="009D0CB6"/>
    <w:rsid w:val="009F2DF3"/>
    <w:rsid w:val="00A029C9"/>
    <w:rsid w:val="00A0517E"/>
    <w:rsid w:val="00A2215D"/>
    <w:rsid w:val="00A65F19"/>
    <w:rsid w:val="00A72D9A"/>
    <w:rsid w:val="00A95331"/>
    <w:rsid w:val="00AA4216"/>
    <w:rsid w:val="00AC7A53"/>
    <w:rsid w:val="00AE7317"/>
    <w:rsid w:val="00AF4510"/>
    <w:rsid w:val="00B12BEF"/>
    <w:rsid w:val="00B15EC3"/>
    <w:rsid w:val="00B77B68"/>
    <w:rsid w:val="00B9427C"/>
    <w:rsid w:val="00BB38A1"/>
    <w:rsid w:val="00BD4642"/>
    <w:rsid w:val="00C1318D"/>
    <w:rsid w:val="00C140AD"/>
    <w:rsid w:val="00C17B50"/>
    <w:rsid w:val="00C2291C"/>
    <w:rsid w:val="00C33D1D"/>
    <w:rsid w:val="00C64DE8"/>
    <w:rsid w:val="00C729A5"/>
    <w:rsid w:val="00C944D5"/>
    <w:rsid w:val="00CA3FC1"/>
    <w:rsid w:val="00CE51E7"/>
    <w:rsid w:val="00CE7B36"/>
    <w:rsid w:val="00CF0199"/>
    <w:rsid w:val="00D70D31"/>
    <w:rsid w:val="00DC06E3"/>
    <w:rsid w:val="00DF069A"/>
    <w:rsid w:val="00DF6BE6"/>
    <w:rsid w:val="00E341AD"/>
    <w:rsid w:val="00E748F7"/>
    <w:rsid w:val="00E855EC"/>
    <w:rsid w:val="00E96B15"/>
    <w:rsid w:val="00EA3C9F"/>
    <w:rsid w:val="00ED4FD7"/>
    <w:rsid w:val="00EF236B"/>
    <w:rsid w:val="00F51600"/>
    <w:rsid w:val="00F52018"/>
    <w:rsid w:val="00F56F33"/>
    <w:rsid w:val="00F6712D"/>
    <w:rsid w:val="00F715C3"/>
    <w:rsid w:val="00F731EA"/>
    <w:rsid w:val="00F81F8B"/>
    <w:rsid w:val="00FB6F4F"/>
    <w:rsid w:val="00FD2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9ECD45"/>
  <w15:docId w15:val="{D43DAEDC-282C-42B7-9A77-7CB39A5F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FD"/>
    <w:pPr>
      <w:spacing w:before="120" w:after="120" w:line="480" w:lineRule="exact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38A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8A1"/>
  </w:style>
  <w:style w:type="paragraph" w:styleId="Pieddepage">
    <w:name w:val="footer"/>
    <w:basedOn w:val="Normal"/>
    <w:link w:val="PieddepageCar"/>
    <w:uiPriority w:val="99"/>
    <w:unhideWhenUsed/>
    <w:rsid w:val="00BB38A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8A1"/>
  </w:style>
  <w:style w:type="character" w:styleId="Lienhypertexte">
    <w:name w:val="Hyperlink"/>
    <w:uiPriority w:val="99"/>
    <w:unhideWhenUsed/>
    <w:rsid w:val="00BB38A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DF3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F2DF3"/>
    <w:rPr>
      <w:rFonts w:ascii="Lucida Grande" w:hAnsi="Lucida Grande" w:cs="Lucida Grande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5E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1F8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charki\Desktop\Entete%20FST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F3A11E-AD94-4C2E-91BD-9D6FD0A6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 FSTS.dotx</Template>
  <TotalTime>2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hajami abdelmajid</cp:lastModifiedBy>
  <cp:revision>3</cp:revision>
  <cp:lastPrinted>2021-09-27T09:48:00Z</cp:lastPrinted>
  <dcterms:created xsi:type="dcterms:W3CDTF">2024-01-15T10:52:00Z</dcterms:created>
  <dcterms:modified xsi:type="dcterms:W3CDTF">2024-01-17T17:47:00Z</dcterms:modified>
</cp:coreProperties>
</file>